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r w:rsidR="00DC7FB9">
        <w:rPr>
          <w:rFonts w:asciiTheme="minorHAnsi" w:hAnsiTheme="minorHAnsi"/>
          <w:sz w:val="32"/>
          <w:szCs w:val="32"/>
        </w:rPr>
        <w:t>Kugelgestrahlte B</w:t>
      </w:r>
      <w:r w:rsidR="00D510F7">
        <w:rPr>
          <w:rFonts w:asciiTheme="minorHAnsi" w:hAnsiTheme="minorHAnsi"/>
          <w:sz w:val="32"/>
          <w:szCs w:val="32"/>
        </w:rPr>
        <w:t>eton</w:t>
      </w:r>
      <w:r w:rsidR="00DC7FB9">
        <w:rPr>
          <w:rFonts w:asciiTheme="minorHAnsi" w:hAnsiTheme="minorHAnsi"/>
          <w:sz w:val="32"/>
          <w:szCs w:val="32"/>
        </w:rPr>
        <w:t xml:space="preserve">platten </w:t>
      </w: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</w:t>
            </w:r>
            <w:r w:rsidR="00DC7FB9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te</w:t>
            </w:r>
            <w:r w:rsidR="00DC7FB9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DC7FB9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Betonplatten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gemäß </w:t>
            </w:r>
            <w:proofErr w:type="spellStart"/>
            <w:r w:rsidR="008D245B"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Es ist auf eine vollflächige Auflage der Blatten auf der Bettung zu achten.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DC7FB9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Die Platten sind mit einem farblosen </w:t>
            </w:r>
            <w:r w:rsidR="00D510F7">
              <w:rPr>
                <w:rFonts w:asciiTheme="minorHAnsi" w:hAnsiTheme="minorHAnsi"/>
                <w:sz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ummihammer vorsichtig anzuklopfen. Der Belag darf nicht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abgerüttelt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werden.</w:t>
            </w:r>
            <w:r>
              <w:rPr>
                <w:rFonts w:asciiTheme="minorHAnsi" w:hAnsiTheme="minorHAnsi"/>
                <w:sz w:val="22"/>
                <w:lang w:eastAsia="en-US"/>
              </w:rPr>
              <w:br/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3157FF" w:rsidRPr="000A1A88" w:rsidRDefault="00D510F7" w:rsidP="003157FF">
            <w:pPr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2"/>
              </w:rPr>
              <w:t>Betonplatten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DIN </w:t>
            </w:r>
            <w:r w:rsidR="00C20782">
              <w:rPr>
                <w:rFonts w:asciiTheme="minorHAnsi" w:hAnsiTheme="minorHAnsi"/>
                <w:sz w:val="22"/>
              </w:rPr>
              <w:t>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40x40 cm, 60x40 cm, 50x50 cm</w:t>
            </w:r>
            <w:r w:rsidR="00000AD1">
              <w:rPr>
                <w:rFonts w:asciiTheme="minorHAnsi" w:hAnsiTheme="minorHAnsi"/>
                <w:sz w:val="22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FE6030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Hersteller der </w:t>
            </w:r>
            <w:r w:rsidR="00D510F7">
              <w:rPr>
                <w:rFonts w:asciiTheme="minorHAnsi" w:hAnsiTheme="minorHAnsi"/>
                <w:b/>
                <w:sz w:val="22"/>
              </w:rPr>
              <w:t>kugelgestrahlten Betonplatten:</w:t>
            </w:r>
            <w:r w:rsidR="00D510F7">
              <w:rPr>
                <w:rFonts w:asciiTheme="minorHAnsi" w:hAnsiTheme="minorHAnsi"/>
                <w:b/>
                <w:sz w:val="22"/>
              </w:rPr>
              <w:br/>
            </w:r>
            <w:r w:rsidR="00D510F7"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lang w:val="en-US"/>
              </w:rPr>
            </w:pPr>
            <w:r w:rsidRPr="00DC7FB9">
              <w:rPr>
                <w:rFonts w:asciiTheme="minorHAnsi" w:hAnsiTheme="minorHAnsi"/>
                <w:sz w:val="22"/>
                <w:lang w:val="en-US"/>
              </w:rPr>
              <w:t>Tel. 0781 508-200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DC7FB9">
              <w:rPr>
                <w:rFonts w:asciiTheme="minorHAnsi" w:hAnsiTheme="minorHAnsi"/>
                <w:sz w:val="22"/>
                <w:lang w:val="en-US"/>
              </w:rPr>
              <w:t>Fax. 0781 508-199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br/>
            </w:r>
            <w:hyperlink r:id="rId4" w:history="1">
              <w:r w:rsidR="000F4222" w:rsidRPr="00DC7FB9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www.uhl.de</w:t>
              </w:r>
            </w:hyperlink>
            <w:r w:rsidR="000F4222" w:rsidRPr="00DC7FB9">
              <w:rPr>
                <w:rFonts w:asciiTheme="minorHAnsi" w:hAnsiTheme="minorHAnsi"/>
                <w:sz w:val="22"/>
                <w:lang w:val="en-US"/>
              </w:rPr>
              <w:t>, info@uhl.de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szCs w:val="25"/>
                <w:lang w:val="en-US"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2E5E2D"/>
    <w:rsid w:val="003157FF"/>
    <w:rsid w:val="00321BC8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86B61"/>
    <w:rsid w:val="00C20782"/>
    <w:rsid w:val="00D510F7"/>
    <w:rsid w:val="00DB0E09"/>
    <w:rsid w:val="00DC7FB9"/>
    <w:rsid w:val="00DE15EC"/>
    <w:rsid w:val="00DE1B28"/>
    <w:rsid w:val="00E0121A"/>
    <w:rsid w:val="00E047E3"/>
    <w:rsid w:val="00EA7A67"/>
    <w:rsid w:val="00ED17E7"/>
    <w:rsid w:val="00F71D9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D274C8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170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2018-08-28T11:48:00Z</dcterms:created>
  <dcterms:modified xsi:type="dcterms:W3CDTF">2018-08-28T11:48:00Z</dcterms:modified>
</cp:coreProperties>
</file>